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F6" w:rsidRDefault="00AC08C8" w:rsidP="00F448B0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BF9EFA" wp14:editId="1F42B10B">
            <wp:simplePos x="0" y="0"/>
            <wp:positionH relativeFrom="column">
              <wp:posOffset>-330200</wp:posOffset>
            </wp:positionH>
            <wp:positionV relativeFrom="paragraph">
              <wp:posOffset>-292735</wp:posOffset>
            </wp:positionV>
            <wp:extent cx="2520000" cy="651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Hohenheim-Logo-Schwarz-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80" w:rsidRDefault="00D00C80" w:rsidP="00F448B0">
      <w:pPr>
        <w:rPr>
          <w:lang w:val="en-GB"/>
        </w:rPr>
      </w:pPr>
    </w:p>
    <w:p w:rsidR="00D00C80" w:rsidRDefault="00D00C80" w:rsidP="00F448B0">
      <w:pPr>
        <w:rPr>
          <w:lang w:val="en-GB"/>
        </w:rPr>
      </w:pPr>
    </w:p>
    <w:p w:rsidR="00194268" w:rsidRPr="008218E3" w:rsidRDefault="00194268" w:rsidP="00F448B0">
      <w:pPr>
        <w:rPr>
          <w:lang w:val="en-GB"/>
        </w:rPr>
      </w:pPr>
    </w:p>
    <w:p w:rsidR="00BD4BF6" w:rsidRPr="008218E3" w:rsidRDefault="00BD4BF6" w:rsidP="00F448B0">
      <w:pPr>
        <w:rPr>
          <w:lang w:val="en-GB"/>
        </w:rPr>
      </w:pPr>
    </w:p>
    <w:p w:rsidR="00BD4BF6" w:rsidRPr="00F448B0" w:rsidRDefault="00F448B0" w:rsidP="00F448B0">
      <w:pPr>
        <w:pStyle w:val="berschrift"/>
        <w:rPr>
          <w:noProof/>
        </w:rPr>
      </w:pPr>
      <w:r w:rsidRPr="00F448B0">
        <w:rPr>
          <w:noProof/>
        </w:rPr>
        <w:t>Anfahrtsbeschreibung</w:t>
      </w:r>
      <w:r w:rsidR="0084748B">
        <w:rPr>
          <w:noProof/>
        </w:rPr>
        <w:t xml:space="preserve"> </w:t>
      </w:r>
      <w:r w:rsidR="0084748B" w:rsidRPr="0084748B">
        <w:t>/</w:t>
      </w:r>
      <w:r w:rsidR="0084748B" w:rsidRPr="0084748B">
        <w:rPr>
          <w:rStyle w:val="UnterberschriftZchn"/>
          <w:i/>
          <w:iCs/>
        </w:rPr>
        <w:t xml:space="preserve"> </w:t>
      </w:r>
      <w:proofErr w:type="spellStart"/>
      <w:r w:rsidR="0084748B" w:rsidRPr="0084748B">
        <w:rPr>
          <w:rStyle w:val="UnterberschriftZchn"/>
          <w:i/>
          <w:iCs/>
        </w:rPr>
        <w:t>How</w:t>
      </w:r>
      <w:proofErr w:type="spellEnd"/>
      <w:r w:rsidR="0084748B" w:rsidRPr="0084748B">
        <w:rPr>
          <w:rStyle w:val="UnterberschriftZchn"/>
          <w:i/>
          <w:iCs/>
        </w:rPr>
        <w:t xml:space="preserve"> </w:t>
      </w:r>
      <w:proofErr w:type="spellStart"/>
      <w:r w:rsidR="0084748B" w:rsidRPr="0084748B">
        <w:rPr>
          <w:rStyle w:val="UnterberschriftZchn"/>
          <w:i/>
          <w:iCs/>
        </w:rPr>
        <w:t>to</w:t>
      </w:r>
      <w:proofErr w:type="spellEnd"/>
      <w:r w:rsidR="0084748B" w:rsidRPr="0084748B">
        <w:rPr>
          <w:rStyle w:val="UnterberschriftZchn"/>
          <w:i/>
          <w:iCs/>
        </w:rPr>
        <w:t xml:space="preserve"> </w:t>
      </w:r>
      <w:proofErr w:type="spellStart"/>
      <w:r w:rsidR="0084748B" w:rsidRPr="0084748B">
        <w:rPr>
          <w:rStyle w:val="UnterberschriftZchn"/>
          <w:i/>
          <w:iCs/>
        </w:rPr>
        <w:t>reach</w:t>
      </w:r>
      <w:proofErr w:type="spellEnd"/>
      <w:r w:rsidR="0084748B" w:rsidRPr="0084748B">
        <w:rPr>
          <w:rStyle w:val="UnterberschriftZchn"/>
          <w:i/>
          <w:iCs/>
        </w:rPr>
        <w:t xml:space="preserve"> </w:t>
      </w:r>
      <w:proofErr w:type="spellStart"/>
      <w:r w:rsidR="0084748B" w:rsidRPr="0084748B">
        <w:rPr>
          <w:rStyle w:val="UnterberschriftZchn"/>
          <w:i/>
          <w:iCs/>
        </w:rPr>
        <w:t>us</w:t>
      </w:r>
      <w:proofErr w:type="spellEnd"/>
    </w:p>
    <w:p w:rsidR="008556DB" w:rsidRDefault="008556DB" w:rsidP="00F448B0">
      <w:pPr>
        <w:rPr>
          <w:noProof/>
        </w:rPr>
      </w:pPr>
    </w:p>
    <w:p w:rsidR="00F448B0" w:rsidRPr="00AE629C" w:rsidRDefault="00470177" w:rsidP="009300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885" cy="53873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fahrtpla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B0" w:rsidRDefault="00F448B0" w:rsidP="00F448B0">
      <w:pPr>
        <w:pStyle w:val="Unterberschrift"/>
      </w:pPr>
      <w:r w:rsidRPr="00F448B0">
        <w:t>Anfahrt mit dem Auto</w:t>
      </w:r>
      <w:r>
        <w:t xml:space="preserve"> / </w:t>
      </w:r>
      <w:r w:rsidRPr="009300CC">
        <w:rPr>
          <w:i/>
        </w:rPr>
        <w:t xml:space="preserve">Coming </w:t>
      </w:r>
      <w:proofErr w:type="spellStart"/>
      <w:r w:rsidRPr="009300CC">
        <w:rPr>
          <w:i/>
        </w:rPr>
        <w:t>by</w:t>
      </w:r>
      <w:proofErr w:type="spellEnd"/>
      <w:r w:rsidRPr="009300CC">
        <w:rPr>
          <w:i/>
        </w:rPr>
        <w:t xml:space="preserve"> </w:t>
      </w:r>
      <w:proofErr w:type="spellStart"/>
      <w:r w:rsidRPr="009300CC">
        <w:rPr>
          <w:i/>
        </w:rPr>
        <w:t>car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876"/>
      </w:tblGrid>
      <w:tr w:rsidR="00F448B0" w:rsidRPr="00F24543" w:rsidTr="00173BD9">
        <w:tc>
          <w:tcPr>
            <w:tcW w:w="4945" w:type="dxa"/>
          </w:tcPr>
          <w:p w:rsidR="00F448B0" w:rsidRPr="00173BD9" w:rsidRDefault="00F448B0" w:rsidP="00F448B0">
            <w:pPr>
              <w:rPr>
                <w:b/>
                <w:noProof/>
              </w:rPr>
            </w:pPr>
            <w:r w:rsidRPr="00173BD9">
              <w:rPr>
                <w:b/>
                <w:noProof/>
              </w:rPr>
              <w:t>Aus Richtung Stuttgart-Zentrum:</w:t>
            </w:r>
          </w:p>
          <w:p w:rsidR="00F448B0" w:rsidRPr="00F448B0" w:rsidRDefault="00F448B0" w:rsidP="00F448B0">
            <w:pPr>
              <w:rPr>
                <w:noProof/>
              </w:rPr>
            </w:pPr>
            <w:r w:rsidRPr="00F448B0">
              <w:rPr>
                <w:noProof/>
              </w:rPr>
              <w:t>Von der B 14 (Konrad-Adenauer-Straße) kommend, am Charlottenplatz (nähe Schloss) auf die B 27 (Charlottenstraße) einbiegen, geradeaus halten. Straße wird im Verlauf vierspurig, Ausfahrt S- Hohenheim. Der Beschilderung S-Plieningen/S-Hohenheim über mehrere Kilometer folgen bis S-Plieningen erreicht wird. Nach links zur Universität Hohenheim abbiegen. Straßenverlauf folgen, an der nächsten Möglichkeit rechts abbiegen. Straßenverlauf weiter folgen bis die Parkplätze erreicht werden.</w:t>
            </w:r>
          </w:p>
          <w:p w:rsidR="00F448B0" w:rsidRPr="00173BD9" w:rsidRDefault="00F448B0" w:rsidP="00F448B0">
            <w:pPr>
              <w:rPr>
                <w:b/>
                <w:noProof/>
              </w:rPr>
            </w:pPr>
            <w:r w:rsidRPr="00173BD9">
              <w:rPr>
                <w:b/>
                <w:noProof/>
              </w:rPr>
              <w:t>Aus Richtung Karlsruhe/Heilbronn:</w:t>
            </w:r>
          </w:p>
          <w:p w:rsidR="00D00C80" w:rsidRPr="00F448B0" w:rsidRDefault="00F448B0" w:rsidP="00D00C80">
            <w:pPr>
              <w:rPr>
                <w:noProof/>
              </w:rPr>
            </w:pPr>
            <w:r w:rsidRPr="00F448B0">
              <w:rPr>
                <w:noProof/>
              </w:rPr>
              <w:t xml:space="preserve">Autobahn A8, Ausfahrt Stuttgart-Flughafen/S-Hohenheim, links einordnen und der Beschilderung S-Hohenheim folgen. </w:t>
            </w:r>
            <w:r w:rsidR="00D00C80">
              <w:rPr>
                <w:noProof/>
              </w:rPr>
              <w:t>In Plieningen links</w:t>
            </w:r>
            <w:r w:rsidRPr="00F448B0">
              <w:rPr>
                <w:noProof/>
              </w:rPr>
              <w:t xml:space="preserve"> abbiegen zur Universität Hohenheim. </w:t>
            </w:r>
            <w:r w:rsidR="00D00C80">
              <w:t xml:space="preserve">Dem Straßenverlauf folgen, dann </w:t>
            </w:r>
            <w:r w:rsidR="00D00C80">
              <w:rPr>
                <w:noProof/>
              </w:rPr>
              <w:t xml:space="preserve">am Kreisverkehr die erste Abfahrt nehmen. Dem </w:t>
            </w:r>
            <w:r w:rsidR="00D00C80" w:rsidRPr="00F448B0">
              <w:rPr>
                <w:noProof/>
              </w:rPr>
              <w:t>Straßen</w:t>
            </w:r>
            <w:r w:rsidR="00D00C80">
              <w:rPr>
                <w:noProof/>
              </w:rPr>
              <w:t>-</w:t>
            </w:r>
            <w:r w:rsidR="00D00C80" w:rsidRPr="00F448B0">
              <w:rPr>
                <w:noProof/>
              </w:rPr>
              <w:t>verlauf weiter folgen bis die Parkplätze erreicht werden.</w:t>
            </w:r>
          </w:p>
          <w:p w:rsidR="00F448B0" w:rsidRPr="00173BD9" w:rsidRDefault="00F448B0" w:rsidP="00F448B0">
            <w:pPr>
              <w:rPr>
                <w:b/>
                <w:noProof/>
              </w:rPr>
            </w:pPr>
            <w:r w:rsidRPr="00173BD9">
              <w:rPr>
                <w:b/>
                <w:noProof/>
              </w:rPr>
              <w:lastRenderedPageBreak/>
              <w:t>Aus Richtung München:</w:t>
            </w:r>
          </w:p>
          <w:p w:rsidR="00F448B0" w:rsidRPr="00F448B0" w:rsidRDefault="00F448B0" w:rsidP="00482AF2">
            <w:pPr>
              <w:rPr>
                <w:noProof/>
              </w:rPr>
            </w:pPr>
            <w:r w:rsidRPr="00F448B0">
              <w:rPr>
                <w:noProof/>
              </w:rPr>
              <w:t>Autobahn A8, Ausfahrt S</w:t>
            </w:r>
            <w:r w:rsidR="00482AF2">
              <w:rPr>
                <w:noProof/>
              </w:rPr>
              <w:t>-Plieningen</w:t>
            </w:r>
            <w:r w:rsidRPr="00F448B0">
              <w:rPr>
                <w:noProof/>
              </w:rPr>
              <w:t>/S-Hohenheim, rechts einordnen und der Beschilderung S-Hohenheim folgen. Nach ca. 4 km links abbiegen zur Universität Hohenheim. Dem Straßenverlauf folgen bis nach einer scharfen Links-Kurve die Parkplätze erreicht werden.</w:t>
            </w:r>
          </w:p>
        </w:tc>
        <w:tc>
          <w:tcPr>
            <w:tcW w:w="4946" w:type="dxa"/>
          </w:tcPr>
          <w:p w:rsidR="00F448B0" w:rsidRPr="00173BD9" w:rsidRDefault="00F448B0" w:rsidP="00F448B0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lastRenderedPageBreak/>
              <w:t xml:space="preserve">Coming from </w:t>
            </w:r>
            <w:smartTag w:uri="urn:schemas-microsoft-com:office:smarttags" w:element="City">
              <w:smartTag w:uri="urn:schemas-microsoft-com:office:smarttags" w:element="place">
                <w:r w:rsidRPr="00173BD9">
                  <w:rPr>
                    <w:b/>
                    <w:i/>
                    <w:noProof/>
                    <w:lang w:val="en-GB"/>
                  </w:rPr>
                  <w:t>Stuttgart</w:t>
                </w:r>
              </w:smartTag>
            </w:smartTag>
            <w:r w:rsidRPr="00173BD9">
              <w:rPr>
                <w:b/>
                <w:i/>
                <w:noProof/>
                <w:lang w:val="en-GB"/>
              </w:rPr>
              <w:t xml:space="preserve"> town centre:</w:t>
            </w:r>
          </w:p>
          <w:p w:rsidR="00F448B0" w:rsidRPr="00173BD9" w:rsidRDefault="00F448B0" w:rsidP="00F448B0">
            <w:pPr>
              <w:rPr>
                <w:i/>
                <w:noProof/>
                <w:lang w:val="en-GB"/>
              </w:rPr>
            </w:pPr>
            <w:r w:rsidRPr="00173BD9">
              <w:rPr>
                <w:i/>
                <w:noProof/>
                <w:lang w:val="en-GB"/>
              </w:rPr>
              <w:t xml:space="preserve">At Charlottenplatz (near the "Schloss" palace) turn from the B14 road (Konrad-Adenauer-Straße) into B27 (Charlottenstraße) and carry straight on. The road will become a dual carriageway later on. Take exit S-Hohenheim. Follow the signs for S-Plieningen/S-Hohenheim for </w:t>
            </w:r>
            <w:r w:rsidR="00B87017">
              <w:rPr>
                <w:i/>
                <w:noProof/>
                <w:lang w:val="en-GB"/>
              </w:rPr>
              <w:t>a few</w:t>
            </w:r>
            <w:r w:rsidRPr="00173BD9">
              <w:rPr>
                <w:i/>
                <w:noProof/>
                <w:lang w:val="en-GB"/>
              </w:rPr>
              <w:t xml:space="preserve"> kilomet</w:t>
            </w:r>
            <w:r w:rsidR="00B87017">
              <w:rPr>
                <w:i/>
                <w:noProof/>
                <w:lang w:val="en-GB"/>
              </w:rPr>
              <w:t>er</w:t>
            </w:r>
            <w:r w:rsidRPr="00173BD9">
              <w:rPr>
                <w:i/>
                <w:noProof/>
                <w:lang w:val="en-GB"/>
              </w:rPr>
              <w:t xml:space="preserve">s until you reach S-Plieningen. Turn left towards </w:t>
            </w:r>
            <w:r w:rsidR="00B87017">
              <w:rPr>
                <w:i/>
                <w:noProof/>
                <w:lang w:val="en-GB"/>
              </w:rPr>
              <w:t xml:space="preserve">the University of </w:t>
            </w:r>
            <w:r w:rsidRPr="00173BD9">
              <w:rPr>
                <w:i/>
                <w:noProof/>
                <w:lang w:val="en-GB"/>
              </w:rPr>
              <w:t>Hohenheim. At next opportunity turn right. Follow the street until you reach the car park.</w:t>
            </w:r>
          </w:p>
          <w:p w:rsidR="00F448B0" w:rsidRPr="00173BD9" w:rsidRDefault="00F448B0" w:rsidP="00F448B0">
            <w:pPr>
              <w:rPr>
                <w:b/>
                <w:i/>
                <w:noProof/>
                <w:lang w:val="en-GB"/>
              </w:rPr>
            </w:pPr>
          </w:p>
          <w:p w:rsidR="00F448B0" w:rsidRPr="00173BD9" w:rsidRDefault="00F448B0" w:rsidP="00F448B0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t>Coming from Karlsruhe/Heilbronn:</w:t>
            </w:r>
          </w:p>
          <w:p w:rsidR="00F448B0" w:rsidRPr="00173BD9" w:rsidRDefault="00F448B0" w:rsidP="00F448B0">
            <w:pPr>
              <w:rPr>
                <w:i/>
                <w:noProof/>
                <w:lang w:val="en-GB"/>
              </w:rPr>
            </w:pPr>
            <w:r w:rsidRPr="00173BD9">
              <w:rPr>
                <w:i/>
                <w:noProof/>
                <w:lang w:val="en-GB"/>
              </w:rPr>
              <w:t xml:space="preserve">Motorway A8, exit Stuttgart-Flughafen/S-Hohenheim, keep left and follow signs towards S-Hohenheim. In Plieningen turn left towards </w:t>
            </w:r>
            <w:r w:rsidR="00B87017">
              <w:rPr>
                <w:i/>
                <w:noProof/>
                <w:lang w:val="en-GB"/>
              </w:rPr>
              <w:t xml:space="preserve">the University of </w:t>
            </w:r>
            <w:r w:rsidR="00F50858">
              <w:rPr>
                <w:i/>
                <w:noProof/>
                <w:lang w:val="en-GB"/>
              </w:rPr>
              <w:t>Hohenheim</w:t>
            </w:r>
            <w:r w:rsidRPr="00173BD9">
              <w:rPr>
                <w:i/>
                <w:noProof/>
                <w:lang w:val="en-GB"/>
              </w:rPr>
              <w:t>. When your reach the traffic circle, take the first exit. Follow the street until you reach the car park.</w:t>
            </w:r>
          </w:p>
          <w:p w:rsidR="00F448B0" w:rsidRPr="00173BD9" w:rsidRDefault="00F448B0" w:rsidP="00F448B0">
            <w:pPr>
              <w:rPr>
                <w:b/>
                <w:i/>
                <w:noProof/>
                <w:lang w:val="en-GB"/>
              </w:rPr>
            </w:pPr>
          </w:p>
          <w:p w:rsidR="00F448B0" w:rsidRPr="00173BD9" w:rsidRDefault="00F448B0" w:rsidP="00F448B0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lastRenderedPageBreak/>
              <w:t xml:space="preserve">Coming from </w:t>
            </w:r>
            <w:smartTag w:uri="urn:schemas-microsoft-com:office:smarttags" w:element="City">
              <w:smartTag w:uri="urn:schemas-microsoft-com:office:smarttags" w:element="place">
                <w:r w:rsidRPr="00173BD9">
                  <w:rPr>
                    <w:b/>
                    <w:i/>
                    <w:noProof/>
                    <w:lang w:val="en-GB"/>
                  </w:rPr>
                  <w:t>Munich</w:t>
                </w:r>
              </w:smartTag>
            </w:smartTag>
            <w:r w:rsidRPr="00173BD9">
              <w:rPr>
                <w:b/>
                <w:i/>
                <w:noProof/>
                <w:lang w:val="en-GB"/>
              </w:rPr>
              <w:t>:</w:t>
            </w:r>
          </w:p>
          <w:p w:rsidR="00F448B0" w:rsidRPr="00173BD9" w:rsidRDefault="00F448B0" w:rsidP="00B87017">
            <w:pPr>
              <w:rPr>
                <w:b/>
                <w:noProof/>
                <w:lang w:val="en-GB"/>
              </w:rPr>
            </w:pPr>
            <w:r w:rsidRPr="00173BD9">
              <w:rPr>
                <w:i/>
                <w:noProof/>
                <w:lang w:val="en-GB"/>
              </w:rPr>
              <w:t>Motorway A8, exit S</w:t>
            </w:r>
            <w:r w:rsidR="00482AF2">
              <w:rPr>
                <w:i/>
                <w:noProof/>
                <w:lang w:val="en-GB"/>
              </w:rPr>
              <w:t>-Plieningen</w:t>
            </w:r>
            <w:r w:rsidRPr="00173BD9">
              <w:rPr>
                <w:i/>
                <w:noProof/>
                <w:lang w:val="en-GB"/>
              </w:rPr>
              <w:t xml:space="preserve">/S-Hohenheim, keep right and follow signs towards S-Hohenheim. After approx. 4 km turn left towards </w:t>
            </w:r>
            <w:r w:rsidR="00B87017">
              <w:rPr>
                <w:i/>
                <w:noProof/>
                <w:lang w:val="en-GB"/>
              </w:rPr>
              <w:t xml:space="preserve">the </w:t>
            </w:r>
            <w:r w:rsidR="00F50858">
              <w:rPr>
                <w:i/>
                <w:noProof/>
                <w:lang w:val="en-GB"/>
              </w:rPr>
              <w:t>Universit</w:t>
            </w:r>
            <w:r w:rsidR="00B87017">
              <w:rPr>
                <w:i/>
                <w:noProof/>
                <w:lang w:val="en-GB"/>
              </w:rPr>
              <w:t>y of</w:t>
            </w:r>
            <w:r w:rsidR="00F50858">
              <w:rPr>
                <w:i/>
                <w:noProof/>
                <w:lang w:val="en-GB"/>
              </w:rPr>
              <w:t xml:space="preserve"> Hohenheim</w:t>
            </w:r>
            <w:r w:rsidRPr="00173BD9">
              <w:rPr>
                <w:i/>
                <w:noProof/>
                <w:lang w:val="en-GB"/>
              </w:rPr>
              <w:t>. After a sharp bend</w:t>
            </w:r>
            <w:r w:rsidR="00B87017">
              <w:rPr>
                <w:i/>
                <w:noProof/>
                <w:lang w:val="en-GB"/>
              </w:rPr>
              <w:t>,</w:t>
            </w:r>
            <w:r w:rsidRPr="00173BD9">
              <w:rPr>
                <w:i/>
                <w:noProof/>
                <w:lang w:val="en-GB"/>
              </w:rPr>
              <w:t xml:space="preserve"> you will reach the university car park.</w:t>
            </w:r>
          </w:p>
        </w:tc>
      </w:tr>
    </w:tbl>
    <w:p w:rsidR="009300CC" w:rsidRPr="00AE629C" w:rsidRDefault="009300CC" w:rsidP="00F448B0">
      <w:pPr>
        <w:rPr>
          <w:b/>
          <w:noProof/>
          <w:lang w:val="en-GB"/>
        </w:rPr>
      </w:pPr>
    </w:p>
    <w:p w:rsidR="00D00C80" w:rsidRPr="00AE629C" w:rsidRDefault="00D00C80" w:rsidP="00F448B0">
      <w:pPr>
        <w:rPr>
          <w:b/>
          <w:noProof/>
          <w:lang w:val="en-GB"/>
        </w:rPr>
      </w:pPr>
    </w:p>
    <w:p w:rsidR="00194268" w:rsidRPr="00AE629C" w:rsidRDefault="00194268" w:rsidP="00F448B0">
      <w:pPr>
        <w:rPr>
          <w:b/>
          <w:noProof/>
          <w:lang w:val="en-GB"/>
        </w:rPr>
      </w:pPr>
    </w:p>
    <w:p w:rsidR="00F448B0" w:rsidRPr="00B851E2" w:rsidRDefault="009300CC" w:rsidP="00B851E2">
      <w:pPr>
        <w:pStyle w:val="Unterberschrift"/>
        <w:rPr>
          <w:i/>
          <w:iCs/>
        </w:rPr>
      </w:pPr>
      <w:r w:rsidRPr="00B851E2">
        <w:t>Anfahrt mit dem Zug</w:t>
      </w:r>
      <w:r w:rsidRPr="00B851E2">
        <w:rPr>
          <w:i/>
          <w:iCs/>
        </w:rPr>
        <w:t xml:space="preserve"> / Coming </w:t>
      </w:r>
      <w:proofErr w:type="spellStart"/>
      <w:r w:rsidRPr="00B851E2">
        <w:rPr>
          <w:i/>
          <w:iCs/>
        </w:rPr>
        <w:t>by</w:t>
      </w:r>
      <w:proofErr w:type="spellEnd"/>
      <w:r w:rsidRPr="00B851E2">
        <w:rPr>
          <w:i/>
          <w:iCs/>
        </w:rPr>
        <w:t xml:space="preserve"> </w:t>
      </w:r>
      <w:proofErr w:type="spellStart"/>
      <w:r w:rsidRPr="00B851E2">
        <w:rPr>
          <w:i/>
          <w:iCs/>
        </w:rPr>
        <w:t>train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8"/>
      </w:tblGrid>
      <w:tr w:rsidR="009300CC" w:rsidRPr="00173BD9" w:rsidTr="005D2D26">
        <w:tc>
          <w:tcPr>
            <w:tcW w:w="4945" w:type="dxa"/>
            <w:shd w:val="clear" w:color="auto" w:fill="auto"/>
          </w:tcPr>
          <w:p w:rsidR="009300CC" w:rsidRPr="009300CC" w:rsidRDefault="00BF3F1F" w:rsidP="009300CC">
            <w:pPr>
              <w:rPr>
                <w:noProof/>
              </w:rPr>
            </w:pPr>
            <w:r>
              <w:rPr>
                <w:b/>
                <w:bCs/>
              </w:rPr>
              <w:t>Öffentliche Verkehrsmittel ab Hauptbahnhof Stuttgart:</w:t>
            </w:r>
            <w:r>
              <w:t xml:space="preserve"> Stadtbahn U7 oder U15 (Tief-Bahnhof) Richtung Ostfildern bis </w:t>
            </w:r>
            <w:proofErr w:type="spellStart"/>
            <w:r>
              <w:t>Ruhbank</w:t>
            </w:r>
            <w:proofErr w:type="spellEnd"/>
            <w:r>
              <w:t xml:space="preserve"> (Fernsehturm), dann umsteigen in Stadtbus 70 Richtung </w:t>
            </w:r>
            <w:proofErr w:type="spellStart"/>
            <w:r>
              <w:t>Plieningen</w:t>
            </w:r>
            <w:proofErr w:type="spellEnd"/>
            <w:r>
              <w:t xml:space="preserve"> bis Universität Hohenheim.</w:t>
            </w:r>
            <w:r>
              <w:br/>
            </w:r>
          </w:p>
          <w:p w:rsidR="009300CC" w:rsidRPr="009300CC" w:rsidRDefault="00BF3F1F" w:rsidP="009300CC">
            <w:pPr>
              <w:rPr>
                <w:noProof/>
              </w:rPr>
            </w:pPr>
            <w:r>
              <w:rPr>
                <w:b/>
                <w:bCs/>
              </w:rPr>
              <w:t>Alternativ:</w:t>
            </w:r>
            <w:r>
              <w:t xml:space="preserve"> Stadtbahn U5, U6 oder U12 (Tief-Bahnhof) Richtung </w:t>
            </w:r>
            <w:proofErr w:type="spellStart"/>
            <w:r>
              <w:t>Leinfelden</w:t>
            </w:r>
            <w:proofErr w:type="spellEnd"/>
            <w:r>
              <w:t xml:space="preserve"> bzw. Fasanenhof bis Möhringen Bahnhof, dann umsteigen in Stadtbahn U3 Richtung </w:t>
            </w:r>
            <w:r w:rsidR="00BA68C6">
              <w:t>„</w:t>
            </w:r>
            <w:proofErr w:type="spellStart"/>
            <w:r>
              <w:t>Plieningen</w:t>
            </w:r>
            <w:proofErr w:type="spellEnd"/>
            <w:r w:rsidR="00BA68C6">
              <w:t xml:space="preserve"> (Universität Hohenheim</w:t>
            </w:r>
            <w:r>
              <w:t xml:space="preserve">. Dann zu Fuß bis zur Universität Hohenheim laufen oder umsteigen in Stadtbus 65 Richtung </w:t>
            </w:r>
            <w:proofErr w:type="spellStart"/>
            <w:r>
              <w:t>Obertürkheim</w:t>
            </w:r>
            <w:proofErr w:type="spellEnd"/>
            <w:r>
              <w:t xml:space="preserve"> Bf. bis </w:t>
            </w:r>
            <w:r w:rsidR="00BA68C6">
              <w:t>zur Haltestelle „</w:t>
            </w:r>
            <w:r>
              <w:t>Universität Hohenheim</w:t>
            </w:r>
            <w:r w:rsidR="00BA68C6">
              <w:t>“</w:t>
            </w:r>
            <w:r>
              <w:t>.</w:t>
            </w:r>
            <w:r>
              <w:br/>
            </w:r>
          </w:p>
          <w:p w:rsidR="009300CC" w:rsidRPr="00173BD9" w:rsidRDefault="009300CC" w:rsidP="009300CC">
            <w:pPr>
              <w:rPr>
                <w:b/>
                <w:noProof/>
              </w:rPr>
            </w:pPr>
            <w:r w:rsidRPr="00173BD9">
              <w:rPr>
                <w:b/>
                <w:noProof/>
              </w:rPr>
              <w:t>Taxi ab Hauptbahnhof Stuttgart:</w:t>
            </w:r>
          </w:p>
          <w:p w:rsidR="009300CC" w:rsidRPr="00173BD9" w:rsidRDefault="009300CC" w:rsidP="00BF3F1F">
            <w:pPr>
              <w:rPr>
                <w:b/>
                <w:noProof/>
              </w:rPr>
            </w:pPr>
            <w:r w:rsidRPr="009300CC">
              <w:rPr>
                <w:noProof/>
              </w:rPr>
              <w:t xml:space="preserve">Kosten ca. </w:t>
            </w:r>
            <w:r w:rsidR="00BA6946">
              <w:rPr>
                <w:noProof/>
              </w:rPr>
              <w:t>20</w:t>
            </w:r>
            <w:r w:rsidR="00BF3F1F">
              <w:rPr>
                <w:noProof/>
              </w:rPr>
              <w:t xml:space="preserve"> </w:t>
            </w:r>
            <w:r w:rsidR="00BA6946">
              <w:rPr>
                <w:noProof/>
              </w:rPr>
              <w:t>-</w:t>
            </w:r>
            <w:r w:rsidR="00BF3F1F">
              <w:rPr>
                <w:noProof/>
              </w:rPr>
              <w:t xml:space="preserve"> </w:t>
            </w:r>
            <w:r w:rsidR="00BA6946">
              <w:rPr>
                <w:noProof/>
              </w:rPr>
              <w:t xml:space="preserve">25 </w:t>
            </w:r>
            <w:r w:rsidR="00BF3F1F">
              <w:rPr>
                <w:noProof/>
              </w:rPr>
              <w:t>€</w:t>
            </w:r>
            <w:r w:rsidR="00BA6946">
              <w:rPr>
                <w:noProof/>
              </w:rPr>
              <w:t>. Fahrtdauer: ca. 25 M</w:t>
            </w:r>
            <w:r w:rsidRPr="009300CC">
              <w:rPr>
                <w:noProof/>
              </w:rPr>
              <w:t>in.</w:t>
            </w:r>
          </w:p>
        </w:tc>
        <w:tc>
          <w:tcPr>
            <w:tcW w:w="4946" w:type="dxa"/>
          </w:tcPr>
          <w:p w:rsidR="009300CC" w:rsidRPr="00173BD9" w:rsidRDefault="009300CC" w:rsidP="009300CC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t>Public transport</w:t>
            </w:r>
            <w:r w:rsidR="00F4298E">
              <w:rPr>
                <w:b/>
                <w:i/>
                <w:noProof/>
                <w:lang w:val="en-GB"/>
              </w:rPr>
              <w:t>ation</w:t>
            </w:r>
            <w:r w:rsidRPr="00173BD9">
              <w:rPr>
                <w:b/>
                <w:i/>
                <w:noProof/>
                <w:lang w:val="en-GB"/>
              </w:rPr>
              <w:t xml:space="preserve"> from </w:t>
            </w:r>
            <w:smartTag w:uri="urn:schemas-microsoft-com:office:smarttags" w:element="City">
              <w:smartTag w:uri="urn:schemas-microsoft-com:office:smarttags" w:element="place">
                <w:r w:rsidRPr="00173BD9">
                  <w:rPr>
                    <w:b/>
                    <w:i/>
                    <w:noProof/>
                    <w:lang w:val="en-GB"/>
                  </w:rPr>
                  <w:t>Stuttgart</w:t>
                </w:r>
              </w:smartTag>
            </w:smartTag>
            <w:r w:rsidRPr="00173BD9">
              <w:rPr>
                <w:b/>
                <w:i/>
                <w:noProof/>
                <w:lang w:val="en-GB"/>
              </w:rPr>
              <w:t xml:space="preserve"> </w:t>
            </w:r>
            <w:r w:rsidR="00F4298E">
              <w:rPr>
                <w:b/>
                <w:i/>
                <w:noProof/>
                <w:lang w:val="en-GB"/>
              </w:rPr>
              <w:t>train</w:t>
            </w:r>
            <w:r w:rsidRPr="00173BD9">
              <w:rPr>
                <w:b/>
                <w:i/>
                <w:noProof/>
                <w:lang w:val="en-GB"/>
              </w:rPr>
              <w:t xml:space="preserve"> station:</w:t>
            </w:r>
          </w:p>
          <w:p w:rsidR="009300CC" w:rsidRPr="00173BD9" w:rsidRDefault="009300CC" w:rsidP="009300CC">
            <w:pPr>
              <w:rPr>
                <w:i/>
                <w:noProof/>
                <w:lang w:val="en-GB"/>
              </w:rPr>
            </w:pPr>
            <w:r w:rsidRPr="00173BD9">
              <w:rPr>
                <w:i/>
                <w:noProof/>
                <w:lang w:val="en-GB"/>
              </w:rPr>
              <w:t xml:space="preserve">Take the U7 </w:t>
            </w:r>
            <w:r w:rsidR="00F4298E">
              <w:rPr>
                <w:i/>
                <w:noProof/>
                <w:lang w:val="en-GB"/>
              </w:rPr>
              <w:t xml:space="preserve">or U15 </w:t>
            </w:r>
            <w:r w:rsidRPr="00173BD9">
              <w:rPr>
                <w:i/>
                <w:noProof/>
                <w:lang w:val="en-GB"/>
              </w:rPr>
              <w:t>underground/tram line (leaving from low</w:t>
            </w:r>
            <w:r w:rsidR="00F4298E">
              <w:rPr>
                <w:i/>
                <w:noProof/>
                <w:lang w:val="en-GB"/>
              </w:rPr>
              <w:t>er</w:t>
            </w:r>
            <w:r w:rsidRPr="00173BD9">
              <w:rPr>
                <w:i/>
                <w:noProof/>
                <w:lang w:val="en-GB"/>
              </w:rPr>
              <w:t xml:space="preserve"> </w:t>
            </w:r>
            <w:r w:rsidR="00F4298E" w:rsidRPr="00173BD9">
              <w:rPr>
                <w:i/>
                <w:noProof/>
                <w:lang w:val="en-GB"/>
              </w:rPr>
              <w:t xml:space="preserve">station </w:t>
            </w:r>
            <w:r w:rsidRPr="00173BD9">
              <w:rPr>
                <w:i/>
                <w:noProof/>
                <w:lang w:val="en-GB"/>
              </w:rPr>
              <w:t xml:space="preserve">level) towards Ostfildern. Exit at </w:t>
            </w:r>
            <w:r w:rsidR="00F4298E">
              <w:rPr>
                <w:i/>
                <w:noProof/>
                <w:lang w:val="en-GB"/>
              </w:rPr>
              <w:t>the "Ruhbank (Fernsehturm)"</w:t>
            </w:r>
            <w:r w:rsidRPr="00173BD9">
              <w:rPr>
                <w:i/>
                <w:noProof/>
                <w:lang w:val="en-GB"/>
              </w:rPr>
              <w:t xml:space="preserve"> </w:t>
            </w:r>
            <w:r w:rsidR="00F4298E" w:rsidRPr="00173BD9">
              <w:rPr>
                <w:i/>
                <w:noProof/>
                <w:lang w:val="en-GB"/>
              </w:rPr>
              <w:t>station</w:t>
            </w:r>
            <w:r w:rsidR="00F4298E">
              <w:rPr>
                <w:i/>
                <w:noProof/>
                <w:lang w:val="en-GB"/>
              </w:rPr>
              <w:t>,</w:t>
            </w:r>
            <w:r w:rsidR="00F4298E" w:rsidRPr="00173BD9">
              <w:rPr>
                <w:i/>
                <w:noProof/>
                <w:lang w:val="en-GB"/>
              </w:rPr>
              <w:t xml:space="preserve"> </w:t>
            </w:r>
            <w:r w:rsidRPr="00173BD9">
              <w:rPr>
                <w:i/>
                <w:noProof/>
                <w:lang w:val="en-GB"/>
              </w:rPr>
              <w:t xml:space="preserve">change </w:t>
            </w:r>
            <w:r w:rsidR="00F4298E">
              <w:rPr>
                <w:i/>
                <w:noProof/>
                <w:lang w:val="en-GB"/>
              </w:rPr>
              <w:t>to</w:t>
            </w:r>
            <w:r w:rsidRPr="00173BD9">
              <w:rPr>
                <w:i/>
                <w:noProof/>
                <w:lang w:val="en-GB"/>
              </w:rPr>
              <w:t xml:space="preserve"> bus number 70 towards Plieningen, which stops at </w:t>
            </w:r>
            <w:r w:rsidR="00F4298E">
              <w:rPr>
                <w:i/>
                <w:noProof/>
                <w:lang w:val="en-GB"/>
              </w:rPr>
              <w:t xml:space="preserve">the </w:t>
            </w:r>
            <w:r w:rsidR="00F50858">
              <w:rPr>
                <w:i/>
                <w:noProof/>
                <w:lang w:val="en-GB"/>
              </w:rPr>
              <w:t>Universit</w:t>
            </w:r>
            <w:r w:rsidR="00F4298E">
              <w:rPr>
                <w:i/>
                <w:noProof/>
                <w:lang w:val="en-GB"/>
              </w:rPr>
              <w:t>y of</w:t>
            </w:r>
            <w:r w:rsidR="00F50858">
              <w:rPr>
                <w:i/>
                <w:noProof/>
                <w:lang w:val="en-GB"/>
              </w:rPr>
              <w:t xml:space="preserve"> Hohenheim</w:t>
            </w:r>
            <w:r w:rsidRPr="00173BD9">
              <w:rPr>
                <w:i/>
                <w:noProof/>
                <w:lang w:val="en-GB"/>
              </w:rPr>
              <w:t>.</w:t>
            </w:r>
          </w:p>
          <w:p w:rsidR="009300CC" w:rsidRPr="00173BD9" w:rsidRDefault="009300CC" w:rsidP="009300CC">
            <w:pPr>
              <w:rPr>
                <w:i/>
                <w:noProof/>
                <w:lang w:val="en-GB"/>
              </w:rPr>
            </w:pPr>
          </w:p>
          <w:p w:rsidR="009300CC" w:rsidRPr="00173BD9" w:rsidRDefault="00F4298E" w:rsidP="009300CC">
            <w:p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 xml:space="preserve">Or: Take the U5, </w:t>
            </w:r>
            <w:r w:rsidR="009300CC" w:rsidRPr="00173BD9">
              <w:rPr>
                <w:i/>
                <w:noProof/>
                <w:lang w:val="en-GB"/>
              </w:rPr>
              <w:t xml:space="preserve">U6 </w:t>
            </w:r>
            <w:r>
              <w:rPr>
                <w:i/>
                <w:noProof/>
                <w:lang w:val="en-GB"/>
              </w:rPr>
              <w:t xml:space="preserve">or U12 </w:t>
            </w:r>
            <w:r w:rsidR="009300CC" w:rsidRPr="00173BD9">
              <w:rPr>
                <w:i/>
                <w:noProof/>
                <w:lang w:val="en-GB"/>
              </w:rPr>
              <w:t>underground/tram line (leaving from low</w:t>
            </w:r>
            <w:r>
              <w:rPr>
                <w:i/>
                <w:noProof/>
                <w:lang w:val="en-GB"/>
              </w:rPr>
              <w:t>er</w:t>
            </w:r>
            <w:r w:rsidR="009300CC" w:rsidRPr="00173BD9">
              <w:rPr>
                <w:i/>
                <w:noProof/>
                <w:lang w:val="en-GB"/>
              </w:rPr>
              <w:t xml:space="preserve"> </w:t>
            </w:r>
            <w:r w:rsidRPr="00173BD9">
              <w:rPr>
                <w:i/>
                <w:noProof/>
                <w:lang w:val="en-GB"/>
              </w:rPr>
              <w:t xml:space="preserve">station </w:t>
            </w:r>
            <w:r w:rsidR="009300CC" w:rsidRPr="00173BD9">
              <w:rPr>
                <w:i/>
                <w:noProof/>
                <w:lang w:val="en-GB"/>
              </w:rPr>
              <w:t xml:space="preserve">level) towards Leinfelden or </w:t>
            </w:r>
            <w:r>
              <w:rPr>
                <w:i/>
                <w:noProof/>
                <w:lang w:val="en-GB"/>
              </w:rPr>
              <w:t xml:space="preserve">Fasanenhof to </w:t>
            </w:r>
            <w:r w:rsidR="009300CC" w:rsidRPr="00173BD9">
              <w:rPr>
                <w:i/>
                <w:noProof/>
                <w:lang w:val="en-GB"/>
              </w:rPr>
              <w:t>Möhringen. At Möhringen station</w:t>
            </w:r>
            <w:r>
              <w:rPr>
                <w:i/>
                <w:noProof/>
                <w:lang w:val="en-GB"/>
              </w:rPr>
              <w:t>,</w:t>
            </w:r>
            <w:r w:rsidR="009300CC" w:rsidRPr="00173BD9">
              <w:rPr>
                <w:i/>
                <w:noProof/>
                <w:lang w:val="en-GB"/>
              </w:rPr>
              <w:t xml:space="preserve"> change </w:t>
            </w:r>
            <w:r>
              <w:rPr>
                <w:i/>
                <w:noProof/>
                <w:lang w:val="en-GB"/>
              </w:rPr>
              <w:t>to the</w:t>
            </w:r>
            <w:r w:rsidR="009300CC" w:rsidRPr="00173BD9">
              <w:rPr>
                <w:i/>
                <w:noProof/>
                <w:lang w:val="en-GB"/>
              </w:rPr>
              <w:t xml:space="preserve"> U3 towards </w:t>
            </w:r>
            <w:r w:rsidR="00BA68C6">
              <w:rPr>
                <w:i/>
                <w:noProof/>
                <w:lang w:val="en-GB"/>
              </w:rPr>
              <w:t>“</w:t>
            </w:r>
            <w:r w:rsidR="009300CC" w:rsidRPr="00173BD9">
              <w:rPr>
                <w:i/>
                <w:noProof/>
                <w:lang w:val="en-GB"/>
              </w:rPr>
              <w:t>Plieningen</w:t>
            </w:r>
            <w:r w:rsidR="00BA68C6">
              <w:rPr>
                <w:i/>
                <w:noProof/>
                <w:lang w:val="en-GB"/>
              </w:rPr>
              <w:t xml:space="preserve"> (Universität Hohenheim)”</w:t>
            </w:r>
            <w:r w:rsidR="009300CC" w:rsidRPr="00173BD9">
              <w:rPr>
                <w:i/>
                <w:noProof/>
                <w:lang w:val="en-GB"/>
              </w:rPr>
              <w:t>. Exit train at Plieningen Garbe. From here</w:t>
            </w:r>
            <w:r>
              <w:rPr>
                <w:i/>
                <w:noProof/>
                <w:lang w:val="en-GB"/>
              </w:rPr>
              <w:t>, the</w:t>
            </w:r>
            <w:r w:rsidR="009300CC" w:rsidRPr="00173BD9">
              <w:rPr>
                <w:i/>
                <w:noProof/>
                <w:lang w:val="en-GB"/>
              </w:rPr>
              <w:t xml:space="preserve"> </w:t>
            </w:r>
            <w:r>
              <w:rPr>
                <w:i/>
                <w:noProof/>
                <w:lang w:val="en-GB"/>
              </w:rPr>
              <w:t xml:space="preserve">University of </w:t>
            </w:r>
            <w:r w:rsidR="00F50858">
              <w:rPr>
                <w:i/>
                <w:noProof/>
                <w:lang w:val="en-GB"/>
              </w:rPr>
              <w:t xml:space="preserve">Hohenheim </w:t>
            </w:r>
            <w:r w:rsidR="009300CC" w:rsidRPr="00173BD9">
              <w:rPr>
                <w:i/>
                <w:noProof/>
                <w:lang w:val="en-GB"/>
              </w:rPr>
              <w:t xml:space="preserve">can be </w:t>
            </w:r>
            <w:r>
              <w:rPr>
                <w:i/>
                <w:noProof/>
                <w:lang w:val="en-GB"/>
              </w:rPr>
              <w:t xml:space="preserve">easily </w:t>
            </w:r>
            <w:r w:rsidR="009300CC" w:rsidRPr="00173BD9">
              <w:rPr>
                <w:i/>
                <w:noProof/>
                <w:lang w:val="en-GB"/>
              </w:rPr>
              <w:t xml:space="preserve">reached on foot or by bus number 65 towards Obertürkheim stopping at </w:t>
            </w:r>
            <w:r>
              <w:rPr>
                <w:i/>
                <w:noProof/>
                <w:lang w:val="en-GB"/>
              </w:rPr>
              <w:t xml:space="preserve">the </w:t>
            </w:r>
            <w:r w:rsidR="00BA68C6">
              <w:rPr>
                <w:i/>
                <w:noProof/>
                <w:lang w:val="en-GB"/>
              </w:rPr>
              <w:t>“</w:t>
            </w:r>
            <w:r>
              <w:rPr>
                <w:i/>
                <w:noProof/>
                <w:lang w:val="en-GB"/>
              </w:rPr>
              <w:t>U</w:t>
            </w:r>
            <w:r w:rsidRPr="00173BD9">
              <w:rPr>
                <w:i/>
                <w:noProof/>
                <w:lang w:val="en-GB"/>
              </w:rPr>
              <w:t xml:space="preserve">niversity </w:t>
            </w:r>
            <w:r>
              <w:rPr>
                <w:i/>
                <w:noProof/>
                <w:lang w:val="en-GB"/>
              </w:rPr>
              <w:t xml:space="preserve">of </w:t>
            </w:r>
            <w:r w:rsidR="009300CC" w:rsidRPr="00173BD9">
              <w:rPr>
                <w:i/>
                <w:noProof/>
                <w:lang w:val="en-GB"/>
              </w:rPr>
              <w:t>Hohenheim</w:t>
            </w:r>
            <w:r w:rsidR="00BA68C6">
              <w:rPr>
                <w:i/>
                <w:noProof/>
                <w:lang w:val="en-GB"/>
              </w:rPr>
              <w:t>”</w:t>
            </w:r>
            <w:r w:rsidR="009300CC" w:rsidRPr="00173BD9">
              <w:rPr>
                <w:i/>
                <w:noProof/>
                <w:lang w:val="en-GB"/>
              </w:rPr>
              <w:t>.</w:t>
            </w:r>
          </w:p>
          <w:p w:rsidR="009300CC" w:rsidRPr="00173BD9" w:rsidRDefault="009300CC" w:rsidP="009300CC">
            <w:pPr>
              <w:rPr>
                <w:i/>
                <w:noProof/>
                <w:lang w:val="en-GB"/>
              </w:rPr>
            </w:pPr>
          </w:p>
          <w:p w:rsidR="009300CC" w:rsidRPr="00173BD9" w:rsidRDefault="009300CC" w:rsidP="009300CC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t xml:space="preserve">Taxi from </w:t>
            </w:r>
            <w:smartTag w:uri="urn:schemas-microsoft-com:office:smarttags" w:element="City">
              <w:smartTag w:uri="urn:schemas-microsoft-com:office:smarttags" w:element="place">
                <w:r w:rsidRPr="00173BD9">
                  <w:rPr>
                    <w:b/>
                    <w:i/>
                    <w:noProof/>
                    <w:lang w:val="en-GB"/>
                  </w:rPr>
                  <w:t>Stuttgart</w:t>
                </w:r>
              </w:smartTag>
            </w:smartTag>
            <w:r w:rsidRPr="00173BD9">
              <w:rPr>
                <w:b/>
                <w:i/>
                <w:noProof/>
                <w:lang w:val="en-GB"/>
              </w:rPr>
              <w:t xml:space="preserve"> rail station:</w:t>
            </w:r>
          </w:p>
          <w:p w:rsidR="009300CC" w:rsidRPr="00173BD9" w:rsidRDefault="009300CC" w:rsidP="00F4298E">
            <w:pPr>
              <w:rPr>
                <w:b/>
                <w:noProof/>
              </w:rPr>
            </w:pPr>
            <w:r w:rsidRPr="00173BD9">
              <w:rPr>
                <w:i/>
                <w:noProof/>
                <w:lang w:val="en-GB"/>
              </w:rPr>
              <w:t xml:space="preserve">Fare approx. </w:t>
            </w:r>
            <w:r w:rsidR="00F4298E">
              <w:rPr>
                <w:i/>
                <w:noProof/>
                <w:lang w:val="en-GB"/>
              </w:rPr>
              <w:t>€ </w:t>
            </w:r>
            <w:r w:rsidRPr="00173BD9">
              <w:rPr>
                <w:i/>
                <w:noProof/>
                <w:lang w:val="en-GB"/>
              </w:rPr>
              <w:t>20-25. T</w:t>
            </w:r>
            <w:r w:rsidR="00F4298E">
              <w:rPr>
                <w:i/>
                <w:noProof/>
                <w:lang w:val="en-GB"/>
              </w:rPr>
              <w:t>ravel t</w:t>
            </w:r>
            <w:r w:rsidRPr="00173BD9">
              <w:rPr>
                <w:i/>
                <w:noProof/>
                <w:lang w:val="en-GB"/>
              </w:rPr>
              <w:t xml:space="preserve">ime: approx. </w:t>
            </w:r>
            <w:r w:rsidRPr="00173BD9">
              <w:rPr>
                <w:i/>
                <w:noProof/>
              </w:rPr>
              <w:t>25 mins.</w:t>
            </w:r>
          </w:p>
        </w:tc>
      </w:tr>
    </w:tbl>
    <w:p w:rsidR="009300CC" w:rsidRPr="00B851E2" w:rsidRDefault="00B851E2" w:rsidP="00B851E2">
      <w:pPr>
        <w:pStyle w:val="Unterberschrift"/>
        <w:rPr>
          <w:i/>
          <w:iCs/>
        </w:rPr>
      </w:pPr>
      <w:r w:rsidRPr="00B851E2">
        <w:rPr>
          <w:iCs/>
        </w:rPr>
        <w:t>Anreise mit dem Flugzeug /</w:t>
      </w:r>
      <w:r>
        <w:rPr>
          <w:i/>
          <w:iCs/>
        </w:rPr>
        <w:t xml:space="preserve"> Coming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airplane</w:t>
      </w:r>
      <w:proofErr w:type="spellEnd"/>
    </w:p>
    <w:tbl>
      <w:tblPr>
        <w:tblW w:w="10203" w:type="dxa"/>
        <w:tblLook w:val="01E0" w:firstRow="1" w:lastRow="1" w:firstColumn="1" w:lastColumn="1" w:noHBand="0" w:noVBand="0"/>
      </w:tblPr>
      <w:tblGrid>
        <w:gridCol w:w="4928"/>
        <w:gridCol w:w="5275"/>
      </w:tblGrid>
      <w:tr w:rsidR="00274451" w:rsidRPr="00173BD9" w:rsidTr="00173BD9">
        <w:tc>
          <w:tcPr>
            <w:tcW w:w="4928" w:type="dxa"/>
          </w:tcPr>
          <w:p w:rsidR="009300CC" w:rsidRPr="00173BD9" w:rsidRDefault="000A371D" w:rsidP="005D2D26">
            <w:pPr>
              <w:rPr>
                <w:b/>
                <w:noProof/>
              </w:rPr>
            </w:pPr>
            <w:r>
              <w:rPr>
                <w:b/>
                <w:noProof/>
              </w:rPr>
              <w:t>Ö</w:t>
            </w:r>
            <w:r w:rsidR="009300CC" w:rsidRPr="00173BD9">
              <w:rPr>
                <w:b/>
                <w:noProof/>
              </w:rPr>
              <w:t>ffentliche Verkehrsmittel ab Flughafen Stuttgart:</w:t>
            </w:r>
          </w:p>
          <w:p w:rsidR="009300CC" w:rsidRDefault="00F62929" w:rsidP="005D2D26">
            <w:pPr>
              <w:rPr>
                <w:rFonts w:eastAsia="Calibri" w:cs="Arial"/>
                <w:szCs w:val="18"/>
                <w:lang w:eastAsia="en-US"/>
              </w:rPr>
            </w:pPr>
            <w:r w:rsidRPr="00F62929">
              <w:rPr>
                <w:rFonts w:eastAsia="Calibri" w:cs="Arial"/>
                <w:szCs w:val="18"/>
                <w:lang w:eastAsia="en-US"/>
              </w:rPr>
              <w:t xml:space="preserve">Mit dem Bus Linie </w:t>
            </w:r>
            <w:r w:rsidR="000A371D">
              <w:rPr>
                <w:rFonts w:eastAsia="Calibri" w:cs="Arial"/>
                <w:szCs w:val="18"/>
                <w:lang w:eastAsia="en-US"/>
              </w:rPr>
              <w:t>122</w:t>
            </w:r>
            <w:r w:rsidR="000358B4">
              <w:rPr>
                <w:rFonts w:eastAsia="Calibri" w:cs="Arial"/>
                <w:szCs w:val="18"/>
                <w:lang w:eastAsia="en-US"/>
              </w:rPr>
              <w:t xml:space="preserve"> bis zur Haltestelle </w:t>
            </w:r>
            <w:proofErr w:type="spellStart"/>
            <w:r w:rsidRPr="00F62929">
              <w:rPr>
                <w:rFonts w:eastAsia="Calibri" w:cs="Arial"/>
                <w:szCs w:val="18"/>
                <w:lang w:eastAsia="en-US"/>
              </w:rPr>
              <w:t>Plieningen</w:t>
            </w:r>
            <w:proofErr w:type="spellEnd"/>
            <w:r w:rsidR="000A371D">
              <w:rPr>
                <w:rFonts w:eastAsia="Calibri" w:cs="Arial"/>
                <w:szCs w:val="18"/>
                <w:lang w:eastAsia="en-US"/>
              </w:rPr>
              <w:t>-Post, dann umsteigen in die Buslinie 70 oder 74</w:t>
            </w:r>
            <w:r w:rsidR="00BF3F1F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="00BF3F1F">
              <w:rPr>
                <w:rFonts w:eastAsia="Calibri" w:cs="Arial"/>
                <w:szCs w:val="18"/>
                <w:lang w:eastAsia="en-US"/>
              </w:rPr>
              <w:br/>
            </w:r>
            <w:r w:rsidRPr="00F62929">
              <w:rPr>
                <w:rFonts w:eastAsia="Calibri" w:cs="Arial"/>
                <w:szCs w:val="18"/>
                <w:lang w:eastAsia="en-US"/>
              </w:rPr>
              <w:t xml:space="preserve">Fahrtdauer: </w:t>
            </w:r>
            <w:r w:rsidR="000A371D">
              <w:rPr>
                <w:rFonts w:eastAsia="Calibri" w:cs="Arial"/>
                <w:szCs w:val="18"/>
                <w:lang w:eastAsia="en-US"/>
              </w:rPr>
              <w:t>25</w:t>
            </w:r>
            <w:r w:rsidRPr="00F62929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="000A371D">
              <w:rPr>
                <w:rFonts w:eastAsia="Calibri" w:cs="Arial"/>
                <w:szCs w:val="18"/>
                <w:lang w:eastAsia="en-US"/>
              </w:rPr>
              <w:t>-</w:t>
            </w:r>
            <w:r w:rsidR="00BF3F1F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="000A371D">
              <w:rPr>
                <w:rFonts w:eastAsia="Calibri" w:cs="Arial"/>
                <w:szCs w:val="18"/>
                <w:lang w:eastAsia="en-US"/>
              </w:rPr>
              <w:t xml:space="preserve">35 </w:t>
            </w:r>
            <w:r w:rsidRPr="00F62929">
              <w:rPr>
                <w:rFonts w:eastAsia="Calibri" w:cs="Arial"/>
                <w:szCs w:val="18"/>
                <w:lang w:eastAsia="en-US"/>
              </w:rPr>
              <w:t xml:space="preserve">Min. </w:t>
            </w:r>
          </w:p>
          <w:p w:rsidR="00F62929" w:rsidRPr="009300CC" w:rsidRDefault="00F62929" w:rsidP="005D2D26">
            <w:pPr>
              <w:rPr>
                <w:noProof/>
              </w:rPr>
            </w:pPr>
          </w:p>
          <w:p w:rsidR="009300CC" w:rsidRPr="00173BD9" w:rsidRDefault="009300CC" w:rsidP="009300CC">
            <w:pPr>
              <w:rPr>
                <w:b/>
                <w:noProof/>
              </w:rPr>
            </w:pPr>
            <w:r w:rsidRPr="00173BD9">
              <w:rPr>
                <w:b/>
                <w:noProof/>
              </w:rPr>
              <w:t>Taxi ab Flughafen Stuttgart:</w:t>
            </w:r>
          </w:p>
          <w:p w:rsidR="009300CC" w:rsidRDefault="009300CC" w:rsidP="009300CC">
            <w:pPr>
              <w:rPr>
                <w:noProof/>
              </w:rPr>
            </w:pPr>
            <w:r w:rsidRPr="009300CC">
              <w:rPr>
                <w:noProof/>
              </w:rPr>
              <w:t>Kosten c</w:t>
            </w:r>
            <w:r w:rsidR="00BF3F1F">
              <w:rPr>
                <w:noProof/>
              </w:rPr>
              <w:t xml:space="preserve">a. 15 €, </w:t>
            </w:r>
            <w:r w:rsidR="00BA6946">
              <w:rPr>
                <w:noProof/>
              </w:rPr>
              <w:t xml:space="preserve"> Fahrtdauer: ca. 15 M</w:t>
            </w:r>
            <w:r w:rsidRPr="009300CC">
              <w:rPr>
                <w:noProof/>
              </w:rPr>
              <w:t>in.</w:t>
            </w:r>
          </w:p>
          <w:p w:rsidR="00D639A4" w:rsidRPr="00173BD9" w:rsidRDefault="00D639A4" w:rsidP="009300CC">
            <w:pPr>
              <w:rPr>
                <w:b/>
                <w:noProof/>
              </w:rPr>
            </w:pPr>
          </w:p>
        </w:tc>
        <w:tc>
          <w:tcPr>
            <w:tcW w:w="5275" w:type="dxa"/>
          </w:tcPr>
          <w:p w:rsidR="009300CC" w:rsidRPr="00173BD9" w:rsidRDefault="009300CC" w:rsidP="009300CC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t xml:space="preserve">Public </w:t>
            </w:r>
            <w:r w:rsidR="00F4298E" w:rsidRPr="00173BD9">
              <w:rPr>
                <w:b/>
                <w:i/>
                <w:noProof/>
                <w:lang w:val="en-GB"/>
              </w:rPr>
              <w:t>transport</w:t>
            </w:r>
            <w:r w:rsidR="00F4298E">
              <w:rPr>
                <w:b/>
                <w:i/>
                <w:noProof/>
                <w:lang w:val="en-GB"/>
              </w:rPr>
              <w:t>ation</w:t>
            </w:r>
            <w:r w:rsidR="00F4298E" w:rsidRPr="00173BD9">
              <w:rPr>
                <w:b/>
                <w:i/>
                <w:noProof/>
                <w:lang w:val="en-GB"/>
              </w:rPr>
              <w:t xml:space="preserve"> from </w:t>
            </w:r>
            <w:smartTag w:uri="urn:schemas-microsoft-com:office:smarttags" w:element="City">
              <w:smartTag w:uri="urn:schemas-microsoft-com:office:smarttags" w:element="place">
                <w:r w:rsidR="00F4298E" w:rsidRPr="00173BD9">
                  <w:rPr>
                    <w:b/>
                    <w:i/>
                    <w:noProof/>
                    <w:lang w:val="en-GB"/>
                  </w:rPr>
                  <w:t>Stuttgart</w:t>
                </w:r>
              </w:smartTag>
            </w:smartTag>
            <w:r w:rsidR="00F4298E" w:rsidRPr="00173BD9">
              <w:rPr>
                <w:b/>
                <w:i/>
                <w:noProof/>
                <w:lang w:val="en-GB"/>
              </w:rPr>
              <w:t xml:space="preserve"> </w:t>
            </w:r>
            <w:r w:rsidRPr="00173BD9">
              <w:rPr>
                <w:b/>
                <w:i/>
                <w:noProof/>
                <w:lang w:val="en-GB"/>
              </w:rPr>
              <w:t>airport:</w:t>
            </w:r>
          </w:p>
          <w:p w:rsidR="009300CC" w:rsidRPr="00173BD9" w:rsidRDefault="00F62929" w:rsidP="009300CC">
            <w:pPr>
              <w:rPr>
                <w:i/>
                <w:noProof/>
                <w:lang w:val="en-GB"/>
              </w:rPr>
            </w:pPr>
            <w:r w:rsidRPr="00F62929">
              <w:rPr>
                <w:i/>
                <w:noProof/>
                <w:lang w:val="en-GB"/>
              </w:rPr>
              <w:t xml:space="preserve">Take the bus number </w:t>
            </w:r>
            <w:r w:rsidR="00F4298E">
              <w:rPr>
                <w:i/>
                <w:noProof/>
                <w:lang w:val="en-GB"/>
              </w:rPr>
              <w:t>122</w:t>
            </w:r>
            <w:r w:rsidRPr="00F62929">
              <w:rPr>
                <w:i/>
                <w:noProof/>
                <w:lang w:val="en-GB"/>
              </w:rPr>
              <w:t>, exit at "Plieningen</w:t>
            </w:r>
            <w:r w:rsidR="00F4298E">
              <w:rPr>
                <w:i/>
                <w:noProof/>
                <w:lang w:val="en-GB"/>
              </w:rPr>
              <w:t>-Post</w:t>
            </w:r>
            <w:r w:rsidRPr="00F62929">
              <w:rPr>
                <w:i/>
                <w:noProof/>
                <w:lang w:val="en-GB"/>
              </w:rPr>
              <w:t>"</w:t>
            </w:r>
            <w:r w:rsidR="00F4298E">
              <w:rPr>
                <w:i/>
                <w:noProof/>
                <w:lang w:val="en-GB"/>
              </w:rPr>
              <w:t xml:space="preserve"> and change to bus number 70 or 74</w:t>
            </w:r>
            <w:r w:rsidRPr="00F62929">
              <w:rPr>
                <w:i/>
                <w:noProof/>
                <w:lang w:val="en-GB"/>
              </w:rPr>
              <w:t xml:space="preserve"> </w:t>
            </w:r>
            <w:r w:rsidR="00F4298E">
              <w:rPr>
                <w:i/>
                <w:noProof/>
                <w:lang w:val="en-GB"/>
              </w:rPr>
              <w:t>–</w:t>
            </w:r>
            <w:r w:rsidRPr="00F62929">
              <w:rPr>
                <w:i/>
                <w:noProof/>
                <w:lang w:val="en-GB"/>
              </w:rPr>
              <w:t xml:space="preserve"> </w:t>
            </w:r>
            <w:r w:rsidR="00F4298E">
              <w:rPr>
                <w:i/>
                <w:noProof/>
                <w:lang w:val="en-GB"/>
              </w:rPr>
              <w:t>Travel time</w:t>
            </w:r>
            <w:r w:rsidRPr="00F62929">
              <w:rPr>
                <w:i/>
                <w:noProof/>
                <w:lang w:val="en-GB"/>
              </w:rPr>
              <w:t xml:space="preserve"> </w:t>
            </w:r>
            <w:r w:rsidR="00B87017">
              <w:rPr>
                <w:i/>
                <w:noProof/>
                <w:lang w:val="en-GB"/>
              </w:rPr>
              <w:t>25 - 35</w:t>
            </w:r>
            <w:r w:rsidRPr="00F62929">
              <w:rPr>
                <w:i/>
                <w:noProof/>
                <w:lang w:val="en-GB"/>
              </w:rPr>
              <w:t xml:space="preserve"> min.</w:t>
            </w:r>
          </w:p>
          <w:p w:rsidR="009300CC" w:rsidRPr="00173BD9" w:rsidRDefault="009300CC" w:rsidP="009300CC">
            <w:pPr>
              <w:rPr>
                <w:i/>
                <w:noProof/>
                <w:lang w:val="en-GB"/>
              </w:rPr>
            </w:pPr>
          </w:p>
          <w:p w:rsidR="009300CC" w:rsidRPr="00173BD9" w:rsidRDefault="009300CC" w:rsidP="009300CC">
            <w:pPr>
              <w:rPr>
                <w:b/>
                <w:i/>
                <w:noProof/>
                <w:lang w:val="en-GB"/>
              </w:rPr>
            </w:pPr>
            <w:r w:rsidRPr="00173BD9">
              <w:rPr>
                <w:b/>
                <w:i/>
                <w:noProof/>
                <w:lang w:val="en-GB"/>
              </w:rPr>
              <w:t xml:space="preserve">Taxi from </w:t>
            </w:r>
            <w:smartTag w:uri="urn:schemas-microsoft-com:office:smarttags" w:element="City">
              <w:smartTag w:uri="urn:schemas-microsoft-com:office:smarttags" w:element="place">
                <w:r w:rsidRPr="00173BD9">
                  <w:rPr>
                    <w:b/>
                    <w:i/>
                    <w:noProof/>
                    <w:lang w:val="en-GB"/>
                  </w:rPr>
                  <w:t>Stuttgart</w:t>
                </w:r>
              </w:smartTag>
            </w:smartTag>
            <w:r w:rsidRPr="00173BD9">
              <w:rPr>
                <w:b/>
                <w:i/>
                <w:noProof/>
                <w:lang w:val="en-GB"/>
              </w:rPr>
              <w:t xml:space="preserve"> airport:</w:t>
            </w:r>
          </w:p>
          <w:p w:rsidR="009300CC" w:rsidRPr="00173BD9" w:rsidRDefault="009300CC" w:rsidP="00F4298E">
            <w:pPr>
              <w:rPr>
                <w:b/>
                <w:noProof/>
              </w:rPr>
            </w:pPr>
            <w:r w:rsidRPr="00173BD9">
              <w:rPr>
                <w:i/>
                <w:noProof/>
                <w:lang w:val="en-GB"/>
              </w:rPr>
              <w:t xml:space="preserve">Taxi: Fare approx. </w:t>
            </w:r>
            <w:r w:rsidR="00F4298E">
              <w:rPr>
                <w:i/>
                <w:noProof/>
                <w:lang w:val="en-GB"/>
              </w:rPr>
              <w:t>€ </w:t>
            </w:r>
            <w:r w:rsidRPr="00173BD9">
              <w:rPr>
                <w:i/>
                <w:noProof/>
              </w:rPr>
              <w:t>15. T</w:t>
            </w:r>
            <w:r w:rsidR="00F4298E">
              <w:rPr>
                <w:i/>
                <w:noProof/>
              </w:rPr>
              <w:t>ravel t</w:t>
            </w:r>
            <w:r w:rsidRPr="00173BD9">
              <w:rPr>
                <w:i/>
                <w:noProof/>
              </w:rPr>
              <w:t>ime: approx. 15 mins.</w:t>
            </w:r>
          </w:p>
        </w:tc>
      </w:tr>
    </w:tbl>
    <w:p w:rsidR="00D639A4" w:rsidRDefault="00D639A4" w:rsidP="00D639A4">
      <w:pPr>
        <w:pStyle w:val="Unterberschrift"/>
        <w:rPr>
          <w:i/>
          <w:iCs/>
        </w:rPr>
      </w:pPr>
      <w:r w:rsidRPr="00B851E2">
        <w:rPr>
          <w:iCs/>
        </w:rPr>
        <w:t xml:space="preserve">Anreise mit dem </w:t>
      </w:r>
      <w:r>
        <w:rPr>
          <w:iCs/>
        </w:rPr>
        <w:t>Fahrrad</w:t>
      </w:r>
      <w:r w:rsidRPr="00B851E2">
        <w:rPr>
          <w:iCs/>
        </w:rPr>
        <w:t xml:space="preserve"> /</w:t>
      </w:r>
      <w:r>
        <w:rPr>
          <w:i/>
          <w:iCs/>
        </w:rPr>
        <w:t xml:space="preserve"> Coming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bicycle</w:t>
      </w:r>
      <w:proofErr w:type="spellEnd"/>
    </w:p>
    <w:tbl>
      <w:tblPr>
        <w:tblW w:w="10203" w:type="dxa"/>
        <w:tblLook w:val="01E0" w:firstRow="1" w:lastRow="1" w:firstColumn="1" w:lastColumn="1" w:noHBand="0" w:noVBand="0"/>
      </w:tblPr>
      <w:tblGrid>
        <w:gridCol w:w="4928"/>
        <w:gridCol w:w="5275"/>
      </w:tblGrid>
      <w:tr w:rsidR="00D639A4" w:rsidRPr="00F24543" w:rsidTr="00970E9C">
        <w:tc>
          <w:tcPr>
            <w:tcW w:w="4928" w:type="dxa"/>
          </w:tcPr>
          <w:p w:rsidR="00D639A4" w:rsidRPr="00173BD9" w:rsidRDefault="00D639A4" w:rsidP="00805898">
            <w:pPr>
              <w:rPr>
                <w:b/>
                <w:noProof/>
              </w:rPr>
            </w:pPr>
            <w:r>
              <w:t xml:space="preserve">Die Universität Hohenheim ist von den umliegenden Stadtteilen auch gut mit dem Fahrrad zu erreichen. Individuelle Anfahrtsrouten auch in Kombination mit dem ÖPNV finden Sie mit dem Radroutenplaner des </w:t>
            </w:r>
            <w:r w:rsidRPr="00D639A4">
              <w:t>VVS</w:t>
            </w:r>
            <w:r>
              <w:t xml:space="preserve"> und der Radinitiative der Universität Hohenheim.</w:t>
            </w:r>
          </w:p>
        </w:tc>
        <w:tc>
          <w:tcPr>
            <w:tcW w:w="5275" w:type="dxa"/>
          </w:tcPr>
          <w:p w:rsidR="00D639A4" w:rsidRPr="00D639A4" w:rsidRDefault="00F50858" w:rsidP="00970E9C">
            <w:p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Un</w:t>
            </w:r>
            <w:r w:rsidR="00B87017">
              <w:rPr>
                <w:i/>
                <w:noProof/>
                <w:lang w:val="en-GB"/>
              </w:rPr>
              <w:t>iversity of</w:t>
            </w:r>
            <w:r>
              <w:rPr>
                <w:i/>
                <w:noProof/>
                <w:lang w:val="en-GB"/>
              </w:rPr>
              <w:t xml:space="preserve"> Hohenheim </w:t>
            </w:r>
            <w:r w:rsidR="00B87017">
              <w:rPr>
                <w:i/>
                <w:noProof/>
                <w:lang w:val="en-GB"/>
              </w:rPr>
              <w:t xml:space="preserve">can be </w:t>
            </w:r>
            <w:r>
              <w:rPr>
                <w:i/>
                <w:noProof/>
                <w:lang w:val="en-GB"/>
              </w:rPr>
              <w:t>easily</w:t>
            </w:r>
            <w:r w:rsidR="007206E2">
              <w:rPr>
                <w:i/>
                <w:noProof/>
                <w:lang w:val="en-GB"/>
              </w:rPr>
              <w:t xml:space="preserve"> </w:t>
            </w:r>
            <w:r w:rsidR="00B87017">
              <w:rPr>
                <w:i/>
                <w:noProof/>
                <w:lang w:val="en-GB"/>
              </w:rPr>
              <w:t>reached</w:t>
            </w:r>
            <w:r w:rsidR="00332D46">
              <w:rPr>
                <w:i/>
                <w:noProof/>
                <w:lang w:val="en-GB"/>
              </w:rPr>
              <w:t xml:space="preserve"> by bicycle from the surrounding </w:t>
            </w:r>
            <w:r w:rsidR="00430D64">
              <w:rPr>
                <w:i/>
                <w:noProof/>
                <w:lang w:val="en-GB"/>
              </w:rPr>
              <w:t>districts</w:t>
            </w:r>
            <w:r w:rsidR="00332D46">
              <w:rPr>
                <w:i/>
                <w:noProof/>
                <w:lang w:val="en-GB"/>
              </w:rPr>
              <w:t xml:space="preserve">. With the help of a route planner, provided by the VVS (public transport) and the “Radinitiative” </w:t>
            </w:r>
            <w:r w:rsidR="00430D64">
              <w:rPr>
                <w:i/>
                <w:noProof/>
                <w:lang w:val="en-GB"/>
              </w:rPr>
              <w:t>of the Universit</w:t>
            </w:r>
            <w:r w:rsidR="00B87017">
              <w:rPr>
                <w:i/>
                <w:noProof/>
                <w:lang w:val="en-GB"/>
              </w:rPr>
              <w:t>y of</w:t>
            </w:r>
            <w:r w:rsidR="00430D64">
              <w:rPr>
                <w:i/>
                <w:noProof/>
                <w:lang w:val="en-GB"/>
              </w:rPr>
              <w:t xml:space="preserve"> Hohen</w:t>
            </w:r>
            <w:r w:rsidR="00332D46">
              <w:rPr>
                <w:i/>
                <w:noProof/>
                <w:lang w:val="en-GB"/>
              </w:rPr>
              <w:t>heim, you can put together individual bicycle routes in combination with pub</w:t>
            </w:r>
            <w:r w:rsidR="00DA74FD">
              <w:rPr>
                <w:i/>
                <w:noProof/>
                <w:lang w:val="en-GB"/>
              </w:rPr>
              <w:t>l</w:t>
            </w:r>
            <w:r w:rsidR="00332D46">
              <w:rPr>
                <w:i/>
                <w:noProof/>
                <w:lang w:val="en-GB"/>
              </w:rPr>
              <w:t>ic transportation</w:t>
            </w:r>
            <w:r w:rsidR="009F008A">
              <w:rPr>
                <w:i/>
                <w:noProof/>
                <w:lang w:val="en-GB"/>
              </w:rPr>
              <w:t>.</w:t>
            </w:r>
          </w:p>
          <w:p w:rsidR="00D639A4" w:rsidRPr="00F24543" w:rsidRDefault="00D639A4" w:rsidP="00970E9C">
            <w:pPr>
              <w:rPr>
                <w:b/>
                <w:noProof/>
                <w:lang w:val="en-US"/>
              </w:rPr>
            </w:pPr>
          </w:p>
        </w:tc>
      </w:tr>
    </w:tbl>
    <w:p w:rsidR="00D00C80" w:rsidRDefault="00D00C80" w:rsidP="00D00C80">
      <w:pPr>
        <w:pStyle w:val="Unterberschrift"/>
        <w:rPr>
          <w:noProof/>
        </w:rPr>
      </w:pPr>
      <w:r>
        <w:rPr>
          <w:noProof/>
        </w:rPr>
        <w:t>Kontakt</w:t>
      </w:r>
      <w:r w:rsidR="0084748B">
        <w:rPr>
          <w:noProof/>
        </w:rPr>
        <w:t xml:space="preserve"> </w:t>
      </w:r>
      <w:r w:rsidR="0084748B" w:rsidRPr="0084748B">
        <w:rPr>
          <w:i/>
          <w:iCs/>
        </w:rPr>
        <w:t xml:space="preserve">/ </w:t>
      </w:r>
      <w:proofErr w:type="spellStart"/>
      <w:r w:rsidR="0084748B" w:rsidRPr="0084748B">
        <w:rPr>
          <w:i/>
          <w:iCs/>
        </w:rPr>
        <w:t>Contact</w:t>
      </w:r>
      <w:proofErr w:type="spellEnd"/>
    </w:p>
    <w:p w:rsidR="00D00C80" w:rsidRPr="00D00C80" w:rsidRDefault="00D00C80" w:rsidP="00D00C80">
      <w:pPr>
        <w:rPr>
          <w:noProof/>
        </w:rPr>
      </w:pPr>
      <w:r w:rsidRPr="00D00C80">
        <w:rPr>
          <w:noProof/>
        </w:rPr>
        <w:t>Universität Hohenheim</w:t>
      </w:r>
      <w:r w:rsidR="00205466">
        <w:rPr>
          <w:noProof/>
        </w:rPr>
        <w:br/>
        <w:t>Schloss Hohenheim 1</w:t>
      </w:r>
    </w:p>
    <w:p w:rsidR="00D00C80" w:rsidRPr="00D00C80" w:rsidRDefault="00D00C80" w:rsidP="00D00C80">
      <w:pPr>
        <w:rPr>
          <w:noProof/>
        </w:rPr>
      </w:pPr>
      <w:r w:rsidRPr="00D00C80">
        <w:rPr>
          <w:noProof/>
        </w:rPr>
        <w:t>70599 Stuttgart</w:t>
      </w:r>
    </w:p>
    <w:p w:rsidR="00D00C80" w:rsidRPr="00D00C80" w:rsidRDefault="00D00C80" w:rsidP="00D00C80">
      <w:pPr>
        <w:rPr>
          <w:noProof/>
        </w:rPr>
      </w:pPr>
    </w:p>
    <w:p w:rsidR="00D00C80" w:rsidRPr="00D00C80" w:rsidRDefault="00D00C80" w:rsidP="00D00C80">
      <w:pPr>
        <w:rPr>
          <w:noProof/>
        </w:rPr>
      </w:pPr>
      <w:r>
        <w:rPr>
          <w:noProof/>
        </w:rPr>
        <w:t xml:space="preserve">Telefon: </w:t>
      </w:r>
      <w:r w:rsidR="00470177">
        <w:rPr>
          <w:noProof/>
        </w:rPr>
        <w:t xml:space="preserve">0711 459 </w:t>
      </w:r>
      <w:r w:rsidRPr="00D00C80">
        <w:rPr>
          <w:noProof/>
        </w:rPr>
        <w:t>0</w:t>
      </w:r>
    </w:p>
    <w:p w:rsidR="00D00C80" w:rsidRPr="00D00C80" w:rsidRDefault="00D00C80" w:rsidP="00D00C80">
      <w:pPr>
        <w:rPr>
          <w:noProof/>
        </w:rPr>
      </w:pPr>
      <w:r w:rsidRPr="00D00C80">
        <w:rPr>
          <w:noProof/>
        </w:rPr>
        <w:t>Telefax:</w:t>
      </w:r>
      <w:r>
        <w:rPr>
          <w:noProof/>
        </w:rPr>
        <w:t xml:space="preserve"> </w:t>
      </w:r>
      <w:r w:rsidR="00470177">
        <w:rPr>
          <w:noProof/>
        </w:rPr>
        <w:t xml:space="preserve">0711 459 </w:t>
      </w:r>
      <w:r w:rsidRPr="00D00C80">
        <w:rPr>
          <w:noProof/>
        </w:rPr>
        <w:t>23960</w:t>
      </w:r>
    </w:p>
    <w:p w:rsidR="00D00C80" w:rsidRDefault="006670D4" w:rsidP="00D00C80">
      <w:pPr>
        <w:rPr>
          <w:noProof/>
        </w:rPr>
      </w:pPr>
      <w:r w:rsidRPr="006670D4">
        <w:rPr>
          <w:noProof/>
        </w:rPr>
        <w:t>post@uni-hohenheim.de</w:t>
      </w:r>
    </w:p>
    <w:p w:rsidR="006670D4" w:rsidRPr="00D00C80" w:rsidRDefault="006670D4" w:rsidP="00D00C80">
      <w:pPr>
        <w:rPr>
          <w:noProof/>
        </w:rPr>
      </w:pPr>
      <w:r w:rsidRPr="006670D4">
        <w:rPr>
          <w:noProof/>
        </w:rPr>
        <w:t>www.uni-hohenheim.de</w:t>
      </w:r>
      <w:r>
        <w:rPr>
          <w:noProof/>
        </w:rPr>
        <w:t xml:space="preserve"> </w:t>
      </w:r>
    </w:p>
    <w:sectPr w:rsidR="006670D4" w:rsidRPr="00D00C80" w:rsidSect="00D00C80">
      <w:headerReference w:type="default" r:id="rId10"/>
      <w:type w:val="continuous"/>
      <w:pgSz w:w="11906" w:h="16838"/>
      <w:pgMar w:top="1134" w:right="1021" w:bottom="851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55" w:rsidRDefault="00D94F55">
      <w:r>
        <w:separator/>
      </w:r>
    </w:p>
  </w:endnote>
  <w:endnote w:type="continuationSeparator" w:id="0">
    <w:p w:rsidR="00D94F55" w:rsidRDefault="00D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55" w:rsidRDefault="00D94F55">
      <w:r>
        <w:separator/>
      </w:r>
    </w:p>
  </w:footnote>
  <w:footnote w:type="continuationSeparator" w:id="0">
    <w:p w:rsidR="00D94F55" w:rsidRDefault="00D9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B0" w:rsidRDefault="00F448B0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454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067"/>
    <w:multiLevelType w:val="multilevel"/>
    <w:tmpl w:val="05E8E49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6EFF"/>
    <w:multiLevelType w:val="hybridMultilevel"/>
    <w:tmpl w:val="E36AFC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5F80"/>
    <w:multiLevelType w:val="hybridMultilevel"/>
    <w:tmpl w:val="05E8E49A"/>
    <w:lvl w:ilvl="0" w:tplc="29BA2D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0270"/>
    <w:multiLevelType w:val="hybridMultilevel"/>
    <w:tmpl w:val="568A47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D8"/>
    <w:rsid w:val="00024AAC"/>
    <w:rsid w:val="000358B4"/>
    <w:rsid w:val="00037109"/>
    <w:rsid w:val="00055A3F"/>
    <w:rsid w:val="000A371D"/>
    <w:rsid w:val="000A6F00"/>
    <w:rsid w:val="000C546A"/>
    <w:rsid w:val="00135631"/>
    <w:rsid w:val="001448CD"/>
    <w:rsid w:val="00151F61"/>
    <w:rsid w:val="00152CB7"/>
    <w:rsid w:val="00152DCF"/>
    <w:rsid w:val="00173BD9"/>
    <w:rsid w:val="0018542C"/>
    <w:rsid w:val="00191619"/>
    <w:rsid w:val="00192100"/>
    <w:rsid w:val="00194268"/>
    <w:rsid w:val="001C643D"/>
    <w:rsid w:val="001E4241"/>
    <w:rsid w:val="001E454B"/>
    <w:rsid w:val="001F52B4"/>
    <w:rsid w:val="00205466"/>
    <w:rsid w:val="00216A63"/>
    <w:rsid w:val="00236CB6"/>
    <w:rsid w:val="00274451"/>
    <w:rsid w:val="00332D46"/>
    <w:rsid w:val="003406DE"/>
    <w:rsid w:val="00373E28"/>
    <w:rsid w:val="003B4D4E"/>
    <w:rsid w:val="0040726E"/>
    <w:rsid w:val="00411955"/>
    <w:rsid w:val="00430727"/>
    <w:rsid w:val="00430D64"/>
    <w:rsid w:val="00470177"/>
    <w:rsid w:val="00482AF2"/>
    <w:rsid w:val="00494376"/>
    <w:rsid w:val="004D4E2E"/>
    <w:rsid w:val="005000AE"/>
    <w:rsid w:val="00502EC0"/>
    <w:rsid w:val="00516C7C"/>
    <w:rsid w:val="00536E53"/>
    <w:rsid w:val="00550655"/>
    <w:rsid w:val="00586A6F"/>
    <w:rsid w:val="0059490C"/>
    <w:rsid w:val="005B7843"/>
    <w:rsid w:val="005D2D26"/>
    <w:rsid w:val="0060471B"/>
    <w:rsid w:val="00612B57"/>
    <w:rsid w:val="00621548"/>
    <w:rsid w:val="00645617"/>
    <w:rsid w:val="0064711D"/>
    <w:rsid w:val="006639EF"/>
    <w:rsid w:val="006670D4"/>
    <w:rsid w:val="006F37B3"/>
    <w:rsid w:val="007206E2"/>
    <w:rsid w:val="00751F9E"/>
    <w:rsid w:val="007525E8"/>
    <w:rsid w:val="00765DEA"/>
    <w:rsid w:val="00776BE3"/>
    <w:rsid w:val="007B6FD8"/>
    <w:rsid w:val="00805898"/>
    <w:rsid w:val="008218E3"/>
    <w:rsid w:val="00832657"/>
    <w:rsid w:val="0084748B"/>
    <w:rsid w:val="008556DB"/>
    <w:rsid w:val="008614A8"/>
    <w:rsid w:val="008B462E"/>
    <w:rsid w:val="008F2AE6"/>
    <w:rsid w:val="009300CC"/>
    <w:rsid w:val="0093744D"/>
    <w:rsid w:val="00957C8E"/>
    <w:rsid w:val="00970E9C"/>
    <w:rsid w:val="00993D3F"/>
    <w:rsid w:val="009A6035"/>
    <w:rsid w:val="009B27B5"/>
    <w:rsid w:val="009F008A"/>
    <w:rsid w:val="009F5D5E"/>
    <w:rsid w:val="00A453EB"/>
    <w:rsid w:val="00A96638"/>
    <w:rsid w:val="00AA7C05"/>
    <w:rsid w:val="00AC0350"/>
    <w:rsid w:val="00AC08C8"/>
    <w:rsid w:val="00AC615D"/>
    <w:rsid w:val="00AD3D9F"/>
    <w:rsid w:val="00AD7399"/>
    <w:rsid w:val="00AE4B70"/>
    <w:rsid w:val="00AE629C"/>
    <w:rsid w:val="00B1319A"/>
    <w:rsid w:val="00B27D73"/>
    <w:rsid w:val="00B31E04"/>
    <w:rsid w:val="00B56445"/>
    <w:rsid w:val="00B851E2"/>
    <w:rsid w:val="00B87017"/>
    <w:rsid w:val="00BA68C6"/>
    <w:rsid w:val="00BA6946"/>
    <w:rsid w:val="00BB30C6"/>
    <w:rsid w:val="00BD4BF6"/>
    <w:rsid w:val="00BF1C5F"/>
    <w:rsid w:val="00BF3F1F"/>
    <w:rsid w:val="00BF7365"/>
    <w:rsid w:val="00C35E49"/>
    <w:rsid w:val="00C806DA"/>
    <w:rsid w:val="00CC3B3F"/>
    <w:rsid w:val="00CC4079"/>
    <w:rsid w:val="00CF73E0"/>
    <w:rsid w:val="00D00C80"/>
    <w:rsid w:val="00D639A4"/>
    <w:rsid w:val="00D645A5"/>
    <w:rsid w:val="00D94F55"/>
    <w:rsid w:val="00D972CB"/>
    <w:rsid w:val="00DA2B4E"/>
    <w:rsid w:val="00DA74FD"/>
    <w:rsid w:val="00DD5483"/>
    <w:rsid w:val="00DE1FF6"/>
    <w:rsid w:val="00E93F21"/>
    <w:rsid w:val="00EB2662"/>
    <w:rsid w:val="00F138F6"/>
    <w:rsid w:val="00F16E3F"/>
    <w:rsid w:val="00F21106"/>
    <w:rsid w:val="00F24543"/>
    <w:rsid w:val="00F4298E"/>
    <w:rsid w:val="00F448B0"/>
    <w:rsid w:val="00F50858"/>
    <w:rsid w:val="00F62929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036"/>
    </o:shapedefaults>
    <o:shapelayout v:ext="edit">
      <o:idmap v:ext="edit" data="1"/>
    </o:shapelayout>
  </w:shapeDefaults>
  <w:decimalSymbol w:val=","/>
  <w:listSeparator w:val=";"/>
  <w15:chartTrackingRefBased/>
  <w15:docId w15:val="{0411184D-51D1-4C3F-A067-F0CA724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8B0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table" w:customStyle="1" w:styleId="Tabellengitternetz">
    <w:name w:val="Tabellengitternetz"/>
    <w:basedOn w:val="NormaleTabelle"/>
    <w:rsid w:val="00F4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02E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2E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2B5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F448B0"/>
    <w:pPr>
      <w:tabs>
        <w:tab w:val="center" w:pos="4536"/>
        <w:tab w:val="right" w:pos="9072"/>
      </w:tabs>
    </w:pPr>
    <w:rPr>
      <w:rFonts w:ascii="Arial Black" w:hAnsi="Arial Black"/>
      <w:color w:val="003366"/>
      <w:sz w:val="36"/>
    </w:rPr>
  </w:style>
  <w:style w:type="paragraph" w:customStyle="1" w:styleId="Unterberschrift">
    <w:name w:val="Unterüberschrift"/>
    <w:basedOn w:val="Standard"/>
    <w:link w:val="UnterberschriftZchn"/>
    <w:rsid w:val="00D00C80"/>
    <w:pPr>
      <w:tabs>
        <w:tab w:val="center" w:pos="4536"/>
        <w:tab w:val="right" w:pos="9072"/>
      </w:tabs>
      <w:spacing w:before="240" w:after="120"/>
    </w:pPr>
    <w:rPr>
      <w:rFonts w:ascii="Arial Black" w:hAnsi="Arial Black"/>
      <w:color w:val="003366"/>
      <w:sz w:val="24"/>
    </w:rPr>
  </w:style>
  <w:style w:type="character" w:customStyle="1" w:styleId="UnterberschriftZchn">
    <w:name w:val="Unterüberschrift Zchn"/>
    <w:link w:val="Unterberschrift"/>
    <w:rsid w:val="0084748B"/>
    <w:rPr>
      <w:rFonts w:ascii="Arial Black" w:hAnsi="Arial Black"/>
      <w:color w:val="003366"/>
      <w:sz w:val="24"/>
      <w:lang w:val="de-DE" w:eastAsia="de-DE" w:bidi="ar-SA"/>
    </w:rPr>
  </w:style>
  <w:style w:type="paragraph" w:styleId="NurText">
    <w:name w:val="Plain Text"/>
    <w:basedOn w:val="Standard"/>
    <w:link w:val="NurTextZchn"/>
    <w:uiPriority w:val="99"/>
    <w:unhideWhenUsed/>
    <w:rsid w:val="00274451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74451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D6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Fehrle\Anwendungsdaten\Microsoft\Vorlagen\Briefkopf_ohne%20Anschri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0673-6BB4-4891-9897-E68EB18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Briefkopf_ohne Anschrift.dot</Template>
  <TotalTime>0</TotalTime>
  <Pages>2</Pages>
  <Words>703</Words>
  <Characters>4303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1</vt:lpstr>
    </vt:vector>
  </TitlesOfParts>
  <Company>Rechenzentrum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Anfahrtsbeschreibung</dc:title>
  <dc:subject/>
  <dc:creator>Verwaltung</dc:creator>
  <cp:keywords/>
  <cp:lastModifiedBy>Epple, Birgit</cp:lastModifiedBy>
  <cp:revision>2</cp:revision>
  <cp:lastPrinted>2018-04-19T14:11:00Z</cp:lastPrinted>
  <dcterms:created xsi:type="dcterms:W3CDTF">2021-03-25T13:37:00Z</dcterms:created>
  <dcterms:modified xsi:type="dcterms:W3CDTF">2021-03-25T13:37:00Z</dcterms:modified>
</cp:coreProperties>
</file>